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806" w:rsidRDefault="00EF4658" w:rsidP="00793D25">
      <w:pPr>
        <w:rPr>
          <w:lang w:val="en-GB"/>
        </w:rPr>
      </w:pPr>
      <w:r>
        <w:rPr>
          <w:lang w:val="en-GB"/>
        </w:rPr>
        <w:t>25.10.2021</w:t>
      </w:r>
    </w:p>
    <w:p w:rsidR="00EF4658" w:rsidRDefault="00EF4658" w:rsidP="00793D25">
      <w:pPr>
        <w:rPr>
          <w:lang w:val="en-GB"/>
        </w:rPr>
      </w:pPr>
    </w:p>
    <w:p w:rsidR="00EF4658" w:rsidRDefault="00EF4658" w:rsidP="00793D25">
      <w:pPr>
        <w:rPr>
          <w:lang w:val="en-GB"/>
        </w:rPr>
      </w:pPr>
    </w:p>
    <w:p w:rsidR="00EF4658" w:rsidRDefault="00EF4658" w:rsidP="00793D25">
      <w:pPr>
        <w:rPr>
          <w:lang w:val="en-GB"/>
        </w:rPr>
      </w:pPr>
    </w:p>
    <w:p w:rsidR="00EF4658" w:rsidRDefault="00EF4658" w:rsidP="00EF4658">
      <w:pPr>
        <w:rPr>
          <w:lang w:val="en-GB"/>
        </w:rPr>
      </w:pPr>
      <w:r w:rsidRPr="00EF4658">
        <w:rPr>
          <w:lang w:val="en-GB"/>
        </w:rPr>
        <w:t>Dear Parent / Carer</w:t>
      </w:r>
    </w:p>
    <w:p w:rsidR="00EF4658" w:rsidRPr="00EF4658" w:rsidRDefault="00EF4658" w:rsidP="00EF4658">
      <w:pPr>
        <w:rPr>
          <w:lang w:val="en-GB"/>
        </w:rPr>
      </w:pPr>
    </w:p>
    <w:p w:rsidR="00EF4658" w:rsidRPr="00EF4658" w:rsidRDefault="00EF4658" w:rsidP="00EF4658">
      <w:pPr>
        <w:rPr>
          <w:lang w:val="en-GB"/>
        </w:rPr>
      </w:pPr>
    </w:p>
    <w:p w:rsidR="00EF4658" w:rsidRPr="00EF4658" w:rsidRDefault="00EF4658" w:rsidP="00EF4658">
      <w:pPr>
        <w:rPr>
          <w:lang w:val="en-GB"/>
        </w:rPr>
      </w:pPr>
      <w:r w:rsidRPr="00EF4658">
        <w:rPr>
          <w:lang w:val="en-GB"/>
        </w:rPr>
        <w:t xml:space="preserve">Within Knightswood Secondary School, good attendance is encouraged at all times to ensure pupil success.  </w:t>
      </w:r>
    </w:p>
    <w:p w:rsidR="00EF4658" w:rsidRDefault="00EF4658" w:rsidP="00EF4658">
      <w:pPr>
        <w:rPr>
          <w:lang w:val="en-GB"/>
        </w:rPr>
      </w:pPr>
      <w:r w:rsidRPr="00EF4658">
        <w:rPr>
          <w:lang w:val="en-GB"/>
        </w:rPr>
        <w:t xml:space="preserve">Parents are asked to advise if their son or daughter is going to be absent.  This should be done as early as possible on the first day of absence.  If the young person is going to be absent for some time, it would be helpful to know at the earliest opportunity.  </w:t>
      </w:r>
    </w:p>
    <w:p w:rsidR="00EF4658" w:rsidRPr="00EF4658" w:rsidRDefault="00EF4658" w:rsidP="00EF4658">
      <w:pPr>
        <w:rPr>
          <w:lang w:val="en-GB"/>
        </w:rPr>
      </w:pPr>
    </w:p>
    <w:p w:rsidR="00EF4658" w:rsidRDefault="00EF4658" w:rsidP="00EF4658">
      <w:pPr>
        <w:rPr>
          <w:lang w:val="en-GB"/>
        </w:rPr>
      </w:pPr>
      <w:r w:rsidRPr="00EF4658">
        <w:rPr>
          <w:lang w:val="en-GB"/>
        </w:rPr>
        <w:t>The school uses daily text messaging to inform parents and carers of a young person’s absence if no contact is made. All unexplained absence is investigated by the school and appropriate action taken. All calls must be made to the Pupil Absence Reporting Line on 0141 287 0039. The line is open between 08.00-15.30 Monday to Friday. Alternatively, you can use the online form on the Glasgow City Council website at</w:t>
      </w:r>
      <w:r>
        <w:rPr>
          <w:lang w:val="en-GB"/>
        </w:rPr>
        <w:t xml:space="preserve"> </w:t>
      </w:r>
      <w:hyperlink r:id="rId6" w:history="1">
        <w:r w:rsidRPr="00FE7C83">
          <w:rPr>
            <w:rStyle w:val="Hyperlink"/>
            <w:lang w:val="en-GB"/>
          </w:rPr>
          <w:t>https://www.glasgow.gov.uk/index.aspx?articleid=18832</w:t>
        </w:r>
      </w:hyperlink>
      <w:r>
        <w:rPr>
          <w:lang w:val="en-GB"/>
        </w:rPr>
        <w:t xml:space="preserve">. </w:t>
      </w:r>
      <w:r w:rsidRPr="00EF4658">
        <w:rPr>
          <w:lang w:val="en-GB"/>
        </w:rPr>
        <w:t xml:space="preserve">Every effort should be made to avoid family holidays during term time as this disrupts your child’s education and reduces learning time.  Parents/carers should inform the school by letter of requested dates of absence before going on holiday. </w:t>
      </w:r>
      <w:r>
        <w:rPr>
          <w:lang w:val="en-GB"/>
        </w:rPr>
        <w:t xml:space="preserve"> </w:t>
      </w:r>
      <w:r w:rsidRPr="00EF4658">
        <w:rPr>
          <w:lang w:val="en-GB"/>
        </w:rPr>
        <w:t>If your address or contact numbers have change recently, can I ask you to call our school office on 0141 582 0160 to update these</w:t>
      </w:r>
    </w:p>
    <w:p w:rsidR="00EF4658" w:rsidRDefault="00EF4658" w:rsidP="00EF4658">
      <w:pPr>
        <w:rPr>
          <w:lang w:val="en-GB"/>
        </w:rPr>
      </w:pPr>
    </w:p>
    <w:p w:rsidR="00EF4658" w:rsidRDefault="00EF4658" w:rsidP="00EF4658">
      <w:pPr>
        <w:rPr>
          <w:lang w:val="en-GB"/>
        </w:rPr>
      </w:pPr>
    </w:p>
    <w:p w:rsidR="00A12851" w:rsidRDefault="00A12851" w:rsidP="00EF4658">
      <w:pPr>
        <w:rPr>
          <w:lang w:val="en-GB"/>
        </w:rPr>
      </w:pPr>
    </w:p>
    <w:p w:rsidR="00A12851" w:rsidRDefault="00A12851" w:rsidP="00EF4658">
      <w:pPr>
        <w:rPr>
          <w:lang w:val="en-GB"/>
        </w:rPr>
      </w:pPr>
      <w:bookmarkStart w:id="0" w:name="_GoBack"/>
      <w:bookmarkEnd w:id="0"/>
    </w:p>
    <w:p w:rsidR="00EF4658" w:rsidRDefault="00EF4658" w:rsidP="00EF4658">
      <w:pPr>
        <w:rPr>
          <w:lang w:val="en-GB"/>
        </w:rPr>
      </w:pPr>
      <w:r>
        <w:rPr>
          <w:lang w:val="en-GB"/>
        </w:rPr>
        <w:t>Kind Regards</w:t>
      </w:r>
    </w:p>
    <w:p w:rsidR="00EF4658" w:rsidRDefault="00EF4658" w:rsidP="00EF4658">
      <w:pPr>
        <w:rPr>
          <w:lang w:val="en-GB"/>
        </w:rPr>
      </w:pPr>
    </w:p>
    <w:p w:rsidR="00EF4658" w:rsidRDefault="00A12851" w:rsidP="00EF4658">
      <w:pPr>
        <w:rPr>
          <w:lang w:val="en-GB"/>
        </w:rPr>
      </w:pPr>
      <w:r w:rsidRPr="005F56C3">
        <w:rPr>
          <w:noProof/>
        </w:rPr>
        <w:drawing>
          <wp:inline distT="0" distB="0" distL="0" distR="0">
            <wp:extent cx="23622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352425"/>
                    </a:xfrm>
                    <a:prstGeom prst="rect">
                      <a:avLst/>
                    </a:prstGeom>
                    <a:noFill/>
                    <a:ln>
                      <a:noFill/>
                    </a:ln>
                  </pic:spPr>
                </pic:pic>
              </a:graphicData>
            </a:graphic>
          </wp:inline>
        </w:drawing>
      </w:r>
    </w:p>
    <w:p w:rsidR="00EF4658" w:rsidRDefault="00EF4658" w:rsidP="00EF4658">
      <w:pPr>
        <w:rPr>
          <w:lang w:val="en-GB"/>
        </w:rPr>
      </w:pPr>
      <w:r>
        <w:rPr>
          <w:lang w:val="en-GB"/>
        </w:rPr>
        <w:t>Mandy McCreaner</w:t>
      </w:r>
    </w:p>
    <w:p w:rsidR="00EF4658" w:rsidRPr="00EF4658" w:rsidRDefault="00EF4658" w:rsidP="00EF4658">
      <w:pPr>
        <w:rPr>
          <w:lang w:val="en-GB"/>
        </w:rPr>
      </w:pPr>
      <w:r>
        <w:rPr>
          <w:lang w:val="en-GB"/>
        </w:rPr>
        <w:t>Deputy Head Teacher</w:t>
      </w:r>
    </w:p>
    <w:sectPr w:rsidR="00EF4658" w:rsidRPr="00EF4658" w:rsidSect="00444806">
      <w:footerReference w:type="default" r:id="rId8"/>
      <w:headerReference w:type="first" r:id="rId9"/>
      <w:footerReference w:type="first" r:id="rId10"/>
      <w:type w:val="continuous"/>
      <w:pgSz w:w="11906" w:h="16840"/>
      <w:pgMar w:top="318" w:right="851" w:bottom="232" w:left="129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658" w:rsidRDefault="00EF4658" w:rsidP="00912AB8">
      <w:r>
        <w:separator/>
      </w:r>
    </w:p>
  </w:endnote>
  <w:endnote w:type="continuationSeparator" w:id="0">
    <w:p w:rsidR="00EF4658" w:rsidRDefault="00EF4658" w:rsidP="0091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AB8" w:rsidRDefault="00912AB8">
    <w:pPr>
      <w:pStyle w:val="Footer"/>
    </w:pPr>
  </w:p>
  <w:p w:rsidR="00912AB8" w:rsidRDefault="00912AB8" w:rsidP="00444806">
    <w:pPr>
      <w:pStyle w:val="Footer"/>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06" w:rsidRDefault="00444806">
    <w:pPr>
      <w:pStyle w:val="Footer"/>
    </w:pPr>
    <w:r>
      <w:rPr>
        <w:noProof/>
        <w:sz w:val="20"/>
        <w:szCs w:val="20"/>
      </w:rPr>
      <mc:AlternateContent>
        <mc:Choice Requires="wpg">
          <w:drawing>
            <wp:anchor distT="0" distB="0" distL="114300" distR="114300" simplePos="0" relativeHeight="251659264" behindDoc="0" locked="0" layoutInCell="1" allowOverlap="1" wp14:anchorId="2082F0DA" wp14:editId="5A5E932A">
              <wp:simplePos x="0" y="0"/>
              <wp:positionH relativeFrom="margin">
                <wp:posOffset>-519430</wp:posOffset>
              </wp:positionH>
              <wp:positionV relativeFrom="paragraph">
                <wp:posOffset>-540385</wp:posOffset>
              </wp:positionV>
              <wp:extent cx="7010400" cy="1000760"/>
              <wp:effectExtent l="0" t="0" r="0" b="8890"/>
              <wp:wrapNone/>
              <wp:docPr id="9" name="Group 9"/>
              <wp:cNvGraphicFramePr/>
              <a:graphic xmlns:a="http://schemas.openxmlformats.org/drawingml/2006/main">
                <a:graphicData uri="http://schemas.microsoft.com/office/word/2010/wordprocessingGroup">
                  <wpg:wgp>
                    <wpg:cNvGrpSpPr/>
                    <wpg:grpSpPr>
                      <a:xfrm>
                        <a:off x="0" y="0"/>
                        <a:ext cx="7010400" cy="1000760"/>
                        <a:chOff x="0" y="0"/>
                        <a:chExt cx="6483276" cy="791210"/>
                      </a:xfrm>
                    </wpg:grpSpPr>
                    <wps:wsp>
                      <wps:cNvPr id="10" name="Text Box 2"/>
                      <wps:cNvSpPr txBox="1">
                        <a:spLocks noChangeArrowheads="1"/>
                      </wps:cNvSpPr>
                      <wps:spPr bwMode="auto">
                        <a:xfrm>
                          <a:off x="0" y="0"/>
                          <a:ext cx="6483276" cy="791210"/>
                        </a:xfrm>
                        <a:prstGeom prst="rect">
                          <a:avLst/>
                        </a:prstGeom>
                        <a:solidFill>
                          <a:srgbClr val="FFFFFF"/>
                        </a:solidFill>
                        <a:ln w="9525">
                          <a:noFill/>
                          <a:miter lim="800000"/>
                          <a:headEnd/>
                          <a:tailEnd/>
                        </a:ln>
                      </wps:spPr>
                      <wps:txbx>
                        <w:txbxContent>
                          <w:p w:rsidR="00444806" w:rsidRDefault="00444806" w:rsidP="00444806">
                            <w:pPr>
                              <w:spacing w:before="76" w:line="287" w:lineRule="auto"/>
                              <w:ind w:left="128" w:right="6139"/>
                              <w:rPr>
                                <w:rFonts w:ascii="Arial" w:eastAsia="Arial" w:hAnsi="Arial" w:cs="Arial"/>
                                <w:color w:val="227773"/>
                                <w:w w:val="95"/>
                                <w:sz w:val="16"/>
                                <w:szCs w:val="16"/>
                              </w:rPr>
                            </w:pPr>
                          </w:p>
                          <w:p w:rsidR="00444806" w:rsidRDefault="00444806" w:rsidP="00444806">
                            <w:pPr>
                              <w:spacing w:before="76" w:line="287" w:lineRule="auto"/>
                              <w:ind w:left="128" w:right="6139"/>
                              <w:rPr>
                                <w:rFonts w:ascii="Arial" w:eastAsia="Arial" w:hAnsi="Arial" w:cs="Arial"/>
                                <w:color w:val="227773"/>
                                <w:w w:val="95"/>
                                <w:sz w:val="16"/>
                                <w:szCs w:val="16"/>
                              </w:rPr>
                            </w:pPr>
                          </w:p>
                          <w:p w:rsidR="00444806" w:rsidRDefault="00444806" w:rsidP="00444806">
                            <w:pPr>
                              <w:spacing w:before="76" w:line="287" w:lineRule="auto"/>
                              <w:ind w:left="128" w:right="6139"/>
                              <w:rPr>
                                <w:rFonts w:ascii="Arial" w:eastAsia="Arial" w:hAnsi="Arial" w:cs="Arial"/>
                                <w:sz w:val="16"/>
                                <w:szCs w:val="16"/>
                              </w:rPr>
                            </w:pPr>
                            <w:r>
                              <w:rPr>
                                <w:rFonts w:ascii="Arial" w:eastAsia="Arial" w:hAnsi="Arial" w:cs="Arial"/>
                                <w:color w:val="227773"/>
                                <w:w w:val="95"/>
                                <w:sz w:val="16"/>
                                <w:szCs w:val="16"/>
                              </w:rPr>
                              <w:t>Glasgow</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City</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Council</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is</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an</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equal</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oppo</w:t>
                            </w:r>
                            <w:r>
                              <w:rPr>
                                <w:rFonts w:ascii="Arial" w:eastAsia="Arial" w:hAnsi="Arial" w:cs="Arial"/>
                                <w:color w:val="227773"/>
                                <w:spacing w:val="2"/>
                                <w:w w:val="95"/>
                                <w:sz w:val="16"/>
                                <w:szCs w:val="16"/>
                              </w:rPr>
                              <w:t>r</w:t>
                            </w:r>
                            <w:r>
                              <w:rPr>
                                <w:rFonts w:ascii="Arial" w:eastAsia="Arial" w:hAnsi="Arial" w:cs="Arial"/>
                                <w:color w:val="227773"/>
                                <w:w w:val="95"/>
                                <w:sz w:val="16"/>
                                <w:szCs w:val="16"/>
                              </w:rPr>
                              <w:t>tuniti</w:t>
                            </w:r>
                            <w:r>
                              <w:rPr>
                                <w:rFonts w:ascii="Arial" w:eastAsia="Arial" w:hAnsi="Arial" w:cs="Arial"/>
                                <w:color w:val="227773"/>
                                <w:spacing w:val="2"/>
                                <w:w w:val="95"/>
                                <w:sz w:val="16"/>
                                <w:szCs w:val="16"/>
                              </w:rPr>
                              <w:t>e</w:t>
                            </w:r>
                            <w:r>
                              <w:rPr>
                                <w:rFonts w:ascii="Arial" w:eastAsia="Arial" w:hAnsi="Arial" w:cs="Arial"/>
                                <w:color w:val="227773"/>
                                <w:w w:val="95"/>
                                <w:sz w:val="16"/>
                                <w:szCs w:val="16"/>
                              </w:rPr>
                              <w:t>s</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employer</w:t>
                            </w:r>
                            <w:r>
                              <w:rPr>
                                <w:rFonts w:ascii="Arial" w:eastAsia="Arial" w:hAnsi="Arial" w:cs="Arial"/>
                                <w:color w:val="227773"/>
                                <w:w w:val="93"/>
                                <w:sz w:val="16"/>
                                <w:szCs w:val="16"/>
                              </w:rPr>
                              <w:t xml:space="preserve"> </w:t>
                            </w:r>
                            <w:r>
                              <w:rPr>
                                <w:rFonts w:ascii="Arial" w:eastAsia="Arial" w:hAnsi="Arial" w:cs="Arial"/>
                                <w:color w:val="227773"/>
                                <w:w w:val="95"/>
                                <w:sz w:val="16"/>
                                <w:szCs w:val="16"/>
                              </w:rPr>
                              <w:t>Glasgow–</w:t>
                            </w:r>
                            <w:r>
                              <w:rPr>
                                <w:rFonts w:ascii="Arial" w:eastAsia="Arial" w:hAnsi="Arial" w:cs="Arial"/>
                                <w:color w:val="227773"/>
                                <w:spacing w:val="-5"/>
                                <w:w w:val="95"/>
                                <w:sz w:val="16"/>
                                <w:szCs w:val="16"/>
                              </w:rPr>
                              <w:t>P</w:t>
                            </w:r>
                            <w:r>
                              <w:rPr>
                                <w:rFonts w:ascii="Arial" w:eastAsia="Arial" w:hAnsi="Arial" w:cs="Arial"/>
                                <w:color w:val="227773"/>
                                <w:w w:val="95"/>
                                <w:sz w:val="16"/>
                                <w:szCs w:val="16"/>
                              </w:rPr>
                              <w:t>roud</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Host</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City</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of</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the</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2</w:t>
                            </w:r>
                            <w:r>
                              <w:rPr>
                                <w:rFonts w:ascii="Arial" w:eastAsia="Arial" w:hAnsi="Arial" w:cs="Arial"/>
                                <w:color w:val="227773"/>
                                <w:spacing w:val="3"/>
                                <w:w w:val="95"/>
                                <w:sz w:val="16"/>
                                <w:szCs w:val="16"/>
                              </w:rPr>
                              <w:t>0</w:t>
                            </w:r>
                            <w:r>
                              <w:rPr>
                                <w:rFonts w:ascii="Arial" w:eastAsia="Arial" w:hAnsi="Arial" w:cs="Arial"/>
                                <w:color w:val="227773"/>
                                <w:w w:val="95"/>
                                <w:sz w:val="16"/>
                                <w:szCs w:val="16"/>
                              </w:rPr>
                              <w:t>14</w:t>
                            </w:r>
                            <w:r>
                              <w:rPr>
                                <w:rFonts w:ascii="Arial" w:eastAsia="Arial" w:hAnsi="Arial" w:cs="Arial"/>
                                <w:color w:val="227773"/>
                                <w:spacing w:val="-15"/>
                                <w:w w:val="95"/>
                                <w:sz w:val="16"/>
                                <w:szCs w:val="16"/>
                              </w:rPr>
                              <w:t xml:space="preserve"> </w:t>
                            </w:r>
                            <w:r>
                              <w:rPr>
                                <w:rFonts w:ascii="Arial" w:eastAsia="Arial" w:hAnsi="Arial" w:cs="Arial"/>
                                <w:color w:val="227773"/>
                                <w:w w:val="95"/>
                                <w:sz w:val="16"/>
                                <w:szCs w:val="16"/>
                              </w:rPr>
                              <w:t>Commonwealth</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Gam</w:t>
                            </w:r>
                            <w:r>
                              <w:rPr>
                                <w:rFonts w:ascii="Arial" w:eastAsia="Arial" w:hAnsi="Arial" w:cs="Arial"/>
                                <w:color w:val="227773"/>
                                <w:spacing w:val="3"/>
                                <w:w w:val="95"/>
                                <w:sz w:val="16"/>
                                <w:szCs w:val="16"/>
                              </w:rPr>
                              <w:t>e</w:t>
                            </w:r>
                            <w:r>
                              <w:rPr>
                                <w:rFonts w:ascii="Arial" w:eastAsia="Arial" w:hAnsi="Arial" w:cs="Arial"/>
                                <w:color w:val="227773"/>
                                <w:w w:val="95"/>
                                <w:sz w:val="16"/>
                                <w:szCs w:val="16"/>
                              </w:rPr>
                              <w:t>s</w:t>
                            </w:r>
                          </w:p>
                          <w:p w:rsidR="00444806" w:rsidRDefault="00444806" w:rsidP="00444806"/>
                        </w:txbxContent>
                      </wps:txbx>
                      <wps:bodyPr rot="0" vert="horz" wrap="square" lIns="91440" tIns="45720" rIns="91440" bIns="45720" anchor="t" anchorCtr="0">
                        <a:noAutofit/>
                      </wps:bodyPr>
                    </wps:wsp>
                    <wpg:grpSp>
                      <wpg:cNvPr id="11" name="Group 11"/>
                      <wpg:cNvGrpSpPr/>
                      <wpg:grpSpPr>
                        <a:xfrm>
                          <a:off x="4276725" y="57150"/>
                          <a:ext cx="2187575" cy="734060"/>
                          <a:chOff x="0" y="0"/>
                          <a:chExt cx="2187575" cy="734060"/>
                        </a:xfrm>
                      </wpg:grpSpPr>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42950" y="9525"/>
                            <a:ext cx="1444625" cy="555625"/>
                          </a:xfrm>
                          <a:prstGeom prst="rect">
                            <a:avLst/>
                          </a:prstGeom>
                          <a:noFill/>
                          <a:ln>
                            <a:noFill/>
                          </a:ln>
                        </pic:spPr>
                      </pic:pic>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345" cy="73406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2082F0DA" id="Group 9" o:spid="_x0000_s1027" style="position:absolute;margin-left:-40.9pt;margin-top:-42.55pt;width:552pt;height:78.8pt;z-index:251659264;mso-position-horizontal-relative:margin;mso-width-relative:margin;mso-height-relative:margin" coordsize="64832,7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">
              <v:shapetype id="_x0000_t202" coordsize="21600,21600" o:spt="202" path="m,l,21600r21600,l21600,xe">
                <v:stroke joinstyle="miter"/>
                <v:path gradientshapeok="t" o:connecttype="rect"/>
              </v:shapetype>
              <v:shape id="_x0000_s1028" type="#_x0000_t202" style="position:absolute;width:64832;height:7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444806" w:rsidRDefault="00444806" w:rsidP="00444806">
                      <w:pPr>
                        <w:spacing w:before="76" w:line="287" w:lineRule="auto"/>
                        <w:ind w:left="128" w:right="6139"/>
                        <w:rPr>
                          <w:rFonts w:ascii="Arial" w:eastAsia="Arial" w:hAnsi="Arial" w:cs="Arial"/>
                          <w:color w:val="227773"/>
                          <w:w w:val="95"/>
                          <w:sz w:val="16"/>
                          <w:szCs w:val="16"/>
                        </w:rPr>
                      </w:pPr>
                    </w:p>
                    <w:p w:rsidR="00444806" w:rsidRDefault="00444806" w:rsidP="00444806">
                      <w:pPr>
                        <w:spacing w:before="76" w:line="287" w:lineRule="auto"/>
                        <w:ind w:left="128" w:right="6139"/>
                        <w:rPr>
                          <w:rFonts w:ascii="Arial" w:eastAsia="Arial" w:hAnsi="Arial" w:cs="Arial"/>
                          <w:color w:val="227773"/>
                          <w:w w:val="95"/>
                          <w:sz w:val="16"/>
                          <w:szCs w:val="16"/>
                        </w:rPr>
                      </w:pPr>
                    </w:p>
                    <w:p w:rsidR="00444806" w:rsidRDefault="00444806" w:rsidP="00444806">
                      <w:pPr>
                        <w:spacing w:before="76" w:line="287" w:lineRule="auto"/>
                        <w:ind w:left="128" w:right="6139"/>
                        <w:rPr>
                          <w:rFonts w:ascii="Arial" w:eastAsia="Arial" w:hAnsi="Arial" w:cs="Arial"/>
                          <w:sz w:val="16"/>
                          <w:szCs w:val="16"/>
                        </w:rPr>
                      </w:pPr>
                      <w:r>
                        <w:rPr>
                          <w:rFonts w:ascii="Arial" w:eastAsia="Arial" w:hAnsi="Arial" w:cs="Arial"/>
                          <w:color w:val="227773"/>
                          <w:w w:val="95"/>
                          <w:sz w:val="16"/>
                          <w:szCs w:val="16"/>
                        </w:rPr>
                        <w:t>Glasgow</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City</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Council</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is</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an</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equal</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oppo</w:t>
                      </w:r>
                      <w:r>
                        <w:rPr>
                          <w:rFonts w:ascii="Arial" w:eastAsia="Arial" w:hAnsi="Arial" w:cs="Arial"/>
                          <w:color w:val="227773"/>
                          <w:spacing w:val="2"/>
                          <w:w w:val="95"/>
                          <w:sz w:val="16"/>
                          <w:szCs w:val="16"/>
                        </w:rPr>
                        <w:t>r</w:t>
                      </w:r>
                      <w:r>
                        <w:rPr>
                          <w:rFonts w:ascii="Arial" w:eastAsia="Arial" w:hAnsi="Arial" w:cs="Arial"/>
                          <w:color w:val="227773"/>
                          <w:w w:val="95"/>
                          <w:sz w:val="16"/>
                          <w:szCs w:val="16"/>
                        </w:rPr>
                        <w:t>tuniti</w:t>
                      </w:r>
                      <w:r>
                        <w:rPr>
                          <w:rFonts w:ascii="Arial" w:eastAsia="Arial" w:hAnsi="Arial" w:cs="Arial"/>
                          <w:color w:val="227773"/>
                          <w:spacing w:val="2"/>
                          <w:w w:val="95"/>
                          <w:sz w:val="16"/>
                          <w:szCs w:val="16"/>
                        </w:rPr>
                        <w:t>e</w:t>
                      </w:r>
                      <w:r>
                        <w:rPr>
                          <w:rFonts w:ascii="Arial" w:eastAsia="Arial" w:hAnsi="Arial" w:cs="Arial"/>
                          <w:color w:val="227773"/>
                          <w:w w:val="95"/>
                          <w:sz w:val="16"/>
                          <w:szCs w:val="16"/>
                        </w:rPr>
                        <w:t>s</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employer</w:t>
                      </w:r>
                      <w:r>
                        <w:rPr>
                          <w:rFonts w:ascii="Arial" w:eastAsia="Arial" w:hAnsi="Arial" w:cs="Arial"/>
                          <w:color w:val="227773"/>
                          <w:w w:val="93"/>
                          <w:sz w:val="16"/>
                          <w:szCs w:val="16"/>
                        </w:rPr>
                        <w:t xml:space="preserve"> </w:t>
                      </w:r>
                      <w:r>
                        <w:rPr>
                          <w:rFonts w:ascii="Arial" w:eastAsia="Arial" w:hAnsi="Arial" w:cs="Arial"/>
                          <w:color w:val="227773"/>
                          <w:w w:val="95"/>
                          <w:sz w:val="16"/>
                          <w:szCs w:val="16"/>
                        </w:rPr>
                        <w:t>Glasgow–</w:t>
                      </w:r>
                      <w:r>
                        <w:rPr>
                          <w:rFonts w:ascii="Arial" w:eastAsia="Arial" w:hAnsi="Arial" w:cs="Arial"/>
                          <w:color w:val="227773"/>
                          <w:spacing w:val="-5"/>
                          <w:w w:val="95"/>
                          <w:sz w:val="16"/>
                          <w:szCs w:val="16"/>
                        </w:rPr>
                        <w:t>P</w:t>
                      </w:r>
                      <w:r>
                        <w:rPr>
                          <w:rFonts w:ascii="Arial" w:eastAsia="Arial" w:hAnsi="Arial" w:cs="Arial"/>
                          <w:color w:val="227773"/>
                          <w:w w:val="95"/>
                          <w:sz w:val="16"/>
                          <w:szCs w:val="16"/>
                        </w:rPr>
                        <w:t>roud</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Host</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City</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of</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the</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2</w:t>
                      </w:r>
                      <w:r>
                        <w:rPr>
                          <w:rFonts w:ascii="Arial" w:eastAsia="Arial" w:hAnsi="Arial" w:cs="Arial"/>
                          <w:color w:val="227773"/>
                          <w:spacing w:val="3"/>
                          <w:w w:val="95"/>
                          <w:sz w:val="16"/>
                          <w:szCs w:val="16"/>
                        </w:rPr>
                        <w:t>0</w:t>
                      </w:r>
                      <w:r>
                        <w:rPr>
                          <w:rFonts w:ascii="Arial" w:eastAsia="Arial" w:hAnsi="Arial" w:cs="Arial"/>
                          <w:color w:val="227773"/>
                          <w:w w:val="95"/>
                          <w:sz w:val="16"/>
                          <w:szCs w:val="16"/>
                        </w:rPr>
                        <w:t>14</w:t>
                      </w:r>
                      <w:r>
                        <w:rPr>
                          <w:rFonts w:ascii="Arial" w:eastAsia="Arial" w:hAnsi="Arial" w:cs="Arial"/>
                          <w:color w:val="227773"/>
                          <w:spacing w:val="-15"/>
                          <w:w w:val="95"/>
                          <w:sz w:val="16"/>
                          <w:szCs w:val="16"/>
                        </w:rPr>
                        <w:t xml:space="preserve"> </w:t>
                      </w:r>
                      <w:r>
                        <w:rPr>
                          <w:rFonts w:ascii="Arial" w:eastAsia="Arial" w:hAnsi="Arial" w:cs="Arial"/>
                          <w:color w:val="227773"/>
                          <w:w w:val="95"/>
                          <w:sz w:val="16"/>
                          <w:szCs w:val="16"/>
                        </w:rPr>
                        <w:t>Commonwealth</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Gam</w:t>
                      </w:r>
                      <w:r>
                        <w:rPr>
                          <w:rFonts w:ascii="Arial" w:eastAsia="Arial" w:hAnsi="Arial" w:cs="Arial"/>
                          <w:color w:val="227773"/>
                          <w:spacing w:val="3"/>
                          <w:w w:val="95"/>
                          <w:sz w:val="16"/>
                          <w:szCs w:val="16"/>
                        </w:rPr>
                        <w:t>e</w:t>
                      </w:r>
                      <w:r>
                        <w:rPr>
                          <w:rFonts w:ascii="Arial" w:eastAsia="Arial" w:hAnsi="Arial" w:cs="Arial"/>
                          <w:color w:val="227773"/>
                          <w:w w:val="95"/>
                          <w:sz w:val="16"/>
                          <w:szCs w:val="16"/>
                        </w:rPr>
                        <w:t>s</w:t>
                      </w:r>
                    </w:p>
                    <w:p w:rsidR="00444806" w:rsidRDefault="00444806" w:rsidP="00444806"/>
                  </w:txbxContent>
                </v:textbox>
              </v:shape>
              <v:group id="Group 11" o:spid="_x0000_s1029" style="position:absolute;left:42767;top:571;width:21876;height:7341" coordsize="21875,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7429;top:95;width:14446;height:5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">
                  <v:imagedata r:id="rId3" o:title=""/>
                </v:shape>
                <v:shape id="Picture 13" o:spid="_x0000_s1031" type="#_x0000_t75" style="position:absolute;width:4743;height:7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">
                  <v:imagedata r:id="rId4" o:title=""/>
                </v:shape>
              </v:group>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658" w:rsidRDefault="00EF4658" w:rsidP="00912AB8">
      <w:r>
        <w:separator/>
      </w:r>
    </w:p>
  </w:footnote>
  <w:footnote w:type="continuationSeparator" w:id="0">
    <w:p w:rsidR="00EF4658" w:rsidRDefault="00EF4658" w:rsidP="00912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D25" w:rsidRDefault="00793D25" w:rsidP="00793D25">
    <w:pPr>
      <w:pStyle w:val="Header"/>
    </w:pPr>
    <w:r w:rsidRPr="00444806">
      <w:rPr>
        <w:noProof/>
        <w:sz w:val="20"/>
        <w:szCs w:val="20"/>
      </w:rPr>
      <mc:AlternateContent>
        <mc:Choice Requires="wps">
          <w:drawing>
            <wp:anchor distT="45720" distB="45720" distL="114300" distR="114300" simplePos="0" relativeHeight="251661312" behindDoc="0" locked="0" layoutInCell="1" allowOverlap="1" wp14:anchorId="5848BFC8" wp14:editId="79F24F31">
              <wp:simplePos x="0" y="0"/>
              <wp:positionH relativeFrom="margin">
                <wp:align>center</wp:align>
              </wp:positionH>
              <wp:positionV relativeFrom="paragraph">
                <wp:posOffset>-257175</wp:posOffset>
              </wp:positionV>
              <wp:extent cx="6905625" cy="200977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009775"/>
                      </a:xfrm>
                      <a:prstGeom prst="rect">
                        <a:avLst/>
                      </a:prstGeom>
                      <a:solidFill>
                        <a:srgbClr val="FFFFFF"/>
                      </a:solidFill>
                      <a:ln w="9525">
                        <a:noFill/>
                        <a:miter lim="800000"/>
                        <a:headEnd/>
                        <a:tailEnd/>
                      </a:ln>
                    </wps:spPr>
                    <wps:txbx>
                      <w:txbxContent>
                        <w:p w:rsidR="00793D25" w:rsidRPr="00303009" w:rsidRDefault="00793D25" w:rsidP="00793D25">
                          <w:pPr>
                            <w:pStyle w:val="BodyText"/>
                            <w:tabs>
                              <w:tab w:val="left" w:pos="6946"/>
                            </w:tabs>
                            <w:spacing w:before="77" w:line="270" w:lineRule="auto"/>
                            <w:ind w:left="2272" w:right="747" w:firstLine="608"/>
                            <w:rPr>
                              <w:color w:val="227773"/>
                              <w:w w:val="95"/>
                            </w:rPr>
                          </w:pPr>
                          <w:r>
                            <w:rPr>
                              <w:rFonts w:cs="Arial"/>
                              <w:color w:val="227773"/>
                              <w:w w:val="105"/>
                            </w:rPr>
                            <w:t>E</w:t>
                          </w:r>
                          <w:r>
                            <w:rPr>
                              <w:rFonts w:cs="Arial"/>
                              <w:color w:val="227773"/>
                              <w:spacing w:val="-5"/>
                              <w:w w:val="105"/>
                            </w:rPr>
                            <w:t>x</w:t>
                          </w:r>
                          <w:r>
                            <w:rPr>
                              <w:rFonts w:cs="Arial"/>
                              <w:color w:val="227773"/>
                              <w:w w:val="105"/>
                            </w:rPr>
                            <w:t>ecuti</w:t>
                          </w:r>
                          <w:r>
                            <w:rPr>
                              <w:rFonts w:cs="Arial"/>
                              <w:color w:val="227773"/>
                              <w:spacing w:val="-4"/>
                              <w:w w:val="105"/>
                            </w:rPr>
                            <w:t>v</w:t>
                          </w:r>
                          <w:r>
                            <w:rPr>
                              <w:rFonts w:cs="Arial"/>
                              <w:color w:val="227773"/>
                              <w:w w:val="105"/>
                            </w:rPr>
                            <w:t>e</w:t>
                          </w:r>
                          <w:r>
                            <w:rPr>
                              <w:rFonts w:cs="Arial"/>
                              <w:color w:val="227773"/>
                              <w:spacing w:val="-13"/>
                              <w:w w:val="105"/>
                            </w:rPr>
                            <w:t xml:space="preserve"> </w:t>
                          </w:r>
                          <w:r>
                            <w:rPr>
                              <w:rFonts w:cs="Arial"/>
                              <w:color w:val="227773"/>
                              <w:w w:val="105"/>
                            </w:rPr>
                            <w:t>Di</w:t>
                          </w:r>
                          <w:r>
                            <w:rPr>
                              <w:rFonts w:cs="Arial"/>
                              <w:color w:val="227773"/>
                              <w:spacing w:val="-4"/>
                              <w:w w:val="105"/>
                            </w:rPr>
                            <w:t>r</w:t>
                          </w:r>
                          <w:r>
                            <w:rPr>
                              <w:rFonts w:cs="Arial"/>
                              <w:color w:val="227773"/>
                              <w:w w:val="105"/>
                            </w:rPr>
                            <w:t>ector</w:t>
                          </w:r>
                          <w:r>
                            <w:rPr>
                              <w:rFonts w:cs="Arial"/>
                              <w:color w:val="227773"/>
                              <w:spacing w:val="-12"/>
                              <w:w w:val="105"/>
                            </w:rPr>
                            <w:t xml:space="preserve"> </w:t>
                          </w:r>
                          <w:r>
                            <w:rPr>
                              <w:rFonts w:cs="Arial"/>
                              <w:color w:val="227773"/>
                              <w:w w:val="105"/>
                            </w:rPr>
                            <w:t>of</w:t>
                          </w:r>
                          <w:r>
                            <w:rPr>
                              <w:rFonts w:cs="Arial"/>
                              <w:color w:val="227773"/>
                              <w:w w:val="107"/>
                            </w:rPr>
                            <w:t xml:space="preserve"> </w:t>
                          </w:r>
                          <w:r>
                            <w:rPr>
                              <w:rFonts w:cs="Arial"/>
                              <w:color w:val="227773"/>
                              <w:w w:val="105"/>
                            </w:rPr>
                            <w:t>Education</w:t>
                          </w:r>
                          <w:r>
                            <w:rPr>
                              <w:rFonts w:cs="Arial"/>
                              <w:color w:val="227773"/>
                              <w:w w:val="105"/>
                            </w:rPr>
                            <w:tab/>
                          </w:r>
                          <w:r w:rsidRPr="00303009">
                            <w:rPr>
                              <w:color w:val="227773"/>
                              <w:w w:val="95"/>
                            </w:rPr>
                            <w:t xml:space="preserve">Knightswood Secondary School </w:t>
                          </w:r>
                        </w:p>
                        <w:p w:rsidR="00793D25" w:rsidRPr="00303009" w:rsidRDefault="00793D25" w:rsidP="00793D25">
                          <w:pPr>
                            <w:pStyle w:val="BodyText"/>
                            <w:tabs>
                              <w:tab w:val="left" w:pos="6946"/>
                            </w:tabs>
                            <w:ind w:left="6945" w:right="247" w:hanging="4065"/>
                            <w:rPr>
                              <w:color w:val="227773"/>
                              <w:w w:val="95"/>
                            </w:rPr>
                          </w:pPr>
                          <w:r>
                            <w:rPr>
                              <w:color w:val="227773"/>
                              <w:w w:val="95"/>
                            </w:rPr>
                            <w:t>Maureen</w:t>
                          </w:r>
                          <w:r>
                            <w:rPr>
                              <w:color w:val="227773"/>
                              <w:spacing w:val="6"/>
                              <w:w w:val="95"/>
                            </w:rPr>
                            <w:t xml:space="preserve"> </w:t>
                          </w:r>
                          <w:r>
                            <w:rPr>
                              <w:color w:val="227773"/>
                              <w:w w:val="95"/>
                            </w:rPr>
                            <w:t>Mc</w:t>
                          </w:r>
                          <w:r>
                            <w:rPr>
                              <w:color w:val="227773"/>
                              <w:spacing w:val="-4"/>
                              <w:w w:val="95"/>
                            </w:rPr>
                            <w:t>K</w:t>
                          </w:r>
                          <w:r>
                            <w:rPr>
                              <w:color w:val="227773"/>
                              <w:w w:val="95"/>
                            </w:rPr>
                            <w:t>enna</w:t>
                          </w:r>
                          <w:r>
                            <w:rPr>
                              <w:color w:val="227773"/>
                              <w:w w:val="95"/>
                            </w:rPr>
                            <w:tab/>
                          </w:r>
                          <w:r>
                            <w:rPr>
                              <w:color w:val="227773"/>
                              <w:w w:val="95"/>
                            </w:rPr>
                            <w:tab/>
                          </w:r>
                          <w:r w:rsidRPr="00303009">
                            <w:rPr>
                              <w:color w:val="227773"/>
                              <w:w w:val="95"/>
                            </w:rPr>
                            <w:t xml:space="preserve">(Incorporating </w:t>
                          </w:r>
                          <w:proofErr w:type="gramStart"/>
                          <w:r w:rsidRPr="00303009">
                            <w:rPr>
                              <w:color w:val="227773"/>
                              <w:w w:val="95"/>
                            </w:rPr>
                            <w:t>The</w:t>
                          </w:r>
                          <w:proofErr w:type="gramEnd"/>
                          <w:r w:rsidRPr="00303009">
                            <w:rPr>
                              <w:color w:val="227773"/>
                              <w:w w:val="95"/>
                            </w:rPr>
                            <w:t xml:space="preserve"> Dance School of Scotland) 60 Knightswood Road</w:t>
                          </w:r>
                        </w:p>
                        <w:p w:rsidR="00793D25" w:rsidRPr="00303009" w:rsidRDefault="00793D25" w:rsidP="00793D25">
                          <w:pPr>
                            <w:pStyle w:val="BodyText"/>
                            <w:tabs>
                              <w:tab w:val="left" w:pos="6946"/>
                            </w:tabs>
                            <w:ind w:left="5760" w:firstLine="720"/>
                            <w:rPr>
                              <w:color w:val="227773"/>
                              <w:w w:val="95"/>
                            </w:rPr>
                          </w:pPr>
                          <w:r>
                            <w:rPr>
                              <w:color w:val="227773"/>
                              <w:w w:val="95"/>
                            </w:rPr>
                            <w:tab/>
                          </w:r>
                          <w:r w:rsidRPr="00303009">
                            <w:rPr>
                              <w:color w:val="227773"/>
                              <w:w w:val="95"/>
                            </w:rPr>
                            <w:t>Phone 0141 582 0160</w:t>
                          </w:r>
                        </w:p>
                        <w:p w:rsidR="00793D25" w:rsidRPr="00303009" w:rsidRDefault="00793D25" w:rsidP="00793D25">
                          <w:pPr>
                            <w:pStyle w:val="BodyText"/>
                            <w:tabs>
                              <w:tab w:val="left" w:pos="6946"/>
                            </w:tabs>
                            <w:ind w:left="5760" w:firstLine="720"/>
                            <w:rPr>
                              <w:color w:val="227773"/>
                              <w:w w:val="95"/>
                            </w:rPr>
                          </w:pPr>
                          <w:r>
                            <w:rPr>
                              <w:color w:val="227773"/>
                              <w:w w:val="95"/>
                            </w:rPr>
                            <w:tab/>
                          </w:r>
                          <w:r w:rsidRPr="00303009">
                            <w:rPr>
                              <w:color w:val="227773"/>
                              <w:w w:val="95"/>
                            </w:rPr>
                            <w:t>Fax 0141 582 0161</w:t>
                          </w:r>
                        </w:p>
                        <w:p w:rsidR="00793D25" w:rsidRPr="00303009" w:rsidRDefault="00793D25" w:rsidP="00793D25">
                          <w:pPr>
                            <w:tabs>
                              <w:tab w:val="left" w:pos="6946"/>
                            </w:tabs>
                            <w:ind w:left="5760"/>
                            <w:rPr>
                              <w:rFonts w:ascii="Arial" w:eastAsia="Arial" w:hAnsi="Arial"/>
                              <w:color w:val="227773"/>
                              <w:w w:val="95"/>
                              <w:sz w:val="17"/>
                              <w:szCs w:val="17"/>
                            </w:rPr>
                          </w:pPr>
                        </w:p>
                        <w:p w:rsidR="00793D25" w:rsidRPr="00303009" w:rsidRDefault="00793D25" w:rsidP="00793D25">
                          <w:pPr>
                            <w:pStyle w:val="BodyText"/>
                            <w:tabs>
                              <w:tab w:val="left" w:pos="6946"/>
                            </w:tabs>
                            <w:ind w:left="5760" w:firstLine="1186"/>
                            <w:rPr>
                              <w:color w:val="227773"/>
                              <w:w w:val="95"/>
                            </w:rPr>
                          </w:pPr>
                          <w:r w:rsidRPr="00303009">
                            <w:rPr>
                              <w:color w:val="227773"/>
                              <w:w w:val="95"/>
                            </w:rPr>
                            <w:t>Email</w:t>
                          </w:r>
                        </w:p>
                        <w:p w:rsidR="00793D25" w:rsidRPr="00303009" w:rsidRDefault="008117DC" w:rsidP="00793D25">
                          <w:pPr>
                            <w:pStyle w:val="BodyText"/>
                            <w:tabs>
                              <w:tab w:val="left" w:pos="6946"/>
                            </w:tabs>
                            <w:ind w:left="6946" w:right="112"/>
                            <w:rPr>
                              <w:color w:val="227773"/>
                              <w:w w:val="95"/>
                            </w:rPr>
                          </w:pPr>
                          <w:hyperlink r:id="rId1" w:history="1">
                            <w:r w:rsidR="00793D25" w:rsidRPr="00E76D4A">
                              <w:rPr>
                                <w:rStyle w:val="Hyperlink"/>
                                <w:color w:val="227777"/>
                                <w:w w:val="95"/>
                              </w:rPr>
                              <w:t>headteacher@knightswood-sec.glasgow.sch.uk</w:t>
                            </w:r>
                          </w:hyperlink>
                          <w:r w:rsidR="00793D25" w:rsidRPr="00E76D4A">
                            <w:rPr>
                              <w:color w:val="227777"/>
                              <w:w w:val="95"/>
                            </w:rPr>
                            <w:t xml:space="preserve"> </w:t>
                          </w:r>
                          <w:r w:rsidR="00793D25" w:rsidRPr="00303009">
                            <w:rPr>
                              <w:color w:val="227773"/>
                              <w:w w:val="95"/>
                            </w:rPr>
                            <w:t>Websites</w:t>
                          </w:r>
                          <w:r w:rsidR="00793D25">
                            <w:rPr>
                              <w:rStyle w:val="Hyperlink"/>
                              <w:color w:val="227777"/>
                            </w:rPr>
                            <w:br/>
                          </w:r>
                          <w:hyperlink r:id="rId2">
                            <w:r w:rsidR="00793D25" w:rsidRPr="001B2F60">
                              <w:rPr>
                                <w:rStyle w:val="Hyperlink"/>
                                <w:color w:val="227777"/>
                                <w:w w:val="95"/>
                              </w:rPr>
                              <w:t>www.knightswood-sec.glasgow.sch.uk</w:t>
                            </w:r>
                          </w:hyperlink>
                          <w:r w:rsidR="00793D25" w:rsidRPr="001B2F60">
                            <w:rPr>
                              <w:rStyle w:val="Hyperlink"/>
                              <w:color w:val="227777"/>
                              <w:w w:val="95"/>
                            </w:rPr>
                            <w:t xml:space="preserve"> </w:t>
                          </w:r>
                          <w:r w:rsidR="00793D25" w:rsidRPr="001B2F60">
                            <w:rPr>
                              <w:rStyle w:val="Hyperlink"/>
                              <w:color w:val="227777"/>
                            </w:rPr>
                            <w:br/>
                          </w:r>
                          <w:hyperlink r:id="rId3" w:history="1">
                            <w:r w:rsidR="00793D25" w:rsidRPr="001B2F60">
                              <w:rPr>
                                <w:rStyle w:val="Hyperlink"/>
                                <w:color w:val="227777"/>
                                <w:w w:val="95"/>
                              </w:rPr>
                              <w:t>www.thedanceschoolofscotland.org.uk</w:t>
                            </w:r>
                          </w:hyperlink>
                          <w:r w:rsidR="00793D25" w:rsidRPr="001B2F60">
                            <w:rPr>
                              <w:rStyle w:val="Hyperlink"/>
                              <w:color w:val="227777"/>
                            </w:rPr>
                            <w:t xml:space="preserve"> </w:t>
                          </w:r>
                          <w:proofErr w:type="spellStart"/>
                          <w:r w:rsidR="00793D25" w:rsidRPr="00303009">
                            <w:rPr>
                              <w:color w:val="227773"/>
                              <w:w w:val="95"/>
                            </w:rPr>
                            <w:t>twitter@KnightswoodSec</w:t>
                          </w:r>
                          <w:proofErr w:type="spellEnd"/>
                        </w:p>
                        <w:p w:rsidR="00793D25" w:rsidRPr="00303009" w:rsidRDefault="00793D25" w:rsidP="00793D25">
                          <w:pPr>
                            <w:tabs>
                              <w:tab w:val="left" w:pos="6946"/>
                            </w:tabs>
                            <w:ind w:left="5760"/>
                            <w:rPr>
                              <w:rFonts w:ascii="Arial" w:eastAsia="Arial" w:hAnsi="Arial"/>
                              <w:color w:val="227773"/>
                              <w:w w:val="95"/>
                              <w:sz w:val="17"/>
                              <w:szCs w:val="17"/>
                            </w:rPr>
                          </w:pPr>
                        </w:p>
                        <w:p w:rsidR="00793D25" w:rsidRPr="00303009" w:rsidRDefault="00793D25" w:rsidP="00793D25">
                          <w:pPr>
                            <w:pStyle w:val="BodyText"/>
                            <w:tabs>
                              <w:tab w:val="left" w:pos="6946"/>
                            </w:tabs>
                            <w:ind w:left="5760" w:firstLine="1186"/>
                            <w:rPr>
                              <w:color w:val="227773"/>
                              <w:w w:val="95"/>
                            </w:rPr>
                          </w:pPr>
                          <w:r w:rsidRPr="00303009">
                            <w:rPr>
                              <w:color w:val="227773"/>
                              <w:w w:val="95"/>
                            </w:rPr>
                            <w:t>Head Teacher</w:t>
                          </w:r>
                        </w:p>
                        <w:p w:rsidR="00793D25" w:rsidRDefault="00793D25" w:rsidP="00793D25">
                          <w:pPr>
                            <w:tabs>
                              <w:tab w:val="left" w:pos="6946"/>
                            </w:tabs>
                            <w:ind w:left="5760" w:firstLine="1186"/>
                          </w:pPr>
                          <w:r w:rsidRPr="00303009">
                            <w:rPr>
                              <w:rFonts w:ascii="Arial" w:eastAsia="Arial" w:hAnsi="Arial"/>
                              <w:color w:val="227773"/>
                              <w:w w:val="95"/>
                              <w:sz w:val="17"/>
                              <w:szCs w:val="17"/>
                            </w:rPr>
                            <w:t>Maura McNeil BSc SQH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8BFC8" id="_x0000_t202" coordsize="21600,21600" o:spt="202" path="m,l,21600r21600,l21600,xe">
              <v:stroke joinstyle="miter"/>
              <v:path gradientshapeok="t" o:connecttype="rect"/>
            </v:shapetype>
            <v:shape id="Text Box 2" o:spid="_x0000_s1026" type="#_x0000_t202" style="position:absolute;margin-left:0;margin-top:-20.25pt;width:543.75pt;height:158.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" stroked="f">
              <v:textbox>
                <w:txbxContent>
                  <w:p w:rsidR="00793D25" w:rsidRPr="00303009" w:rsidRDefault="00793D25" w:rsidP="00793D25">
                    <w:pPr>
                      <w:pStyle w:val="BodyText"/>
                      <w:tabs>
                        <w:tab w:val="left" w:pos="6946"/>
                      </w:tabs>
                      <w:spacing w:before="77" w:line="270" w:lineRule="auto"/>
                      <w:ind w:left="2272" w:right="747" w:firstLine="608"/>
                      <w:rPr>
                        <w:color w:val="227773"/>
                        <w:w w:val="95"/>
                      </w:rPr>
                    </w:pPr>
                    <w:r>
                      <w:rPr>
                        <w:rFonts w:cs="Arial"/>
                        <w:color w:val="227773"/>
                        <w:w w:val="105"/>
                      </w:rPr>
                      <w:t>E</w:t>
                    </w:r>
                    <w:r>
                      <w:rPr>
                        <w:rFonts w:cs="Arial"/>
                        <w:color w:val="227773"/>
                        <w:spacing w:val="-5"/>
                        <w:w w:val="105"/>
                      </w:rPr>
                      <w:t>x</w:t>
                    </w:r>
                    <w:r>
                      <w:rPr>
                        <w:rFonts w:cs="Arial"/>
                        <w:color w:val="227773"/>
                        <w:w w:val="105"/>
                      </w:rPr>
                      <w:t>ecuti</w:t>
                    </w:r>
                    <w:r>
                      <w:rPr>
                        <w:rFonts w:cs="Arial"/>
                        <w:color w:val="227773"/>
                        <w:spacing w:val="-4"/>
                        <w:w w:val="105"/>
                      </w:rPr>
                      <w:t>v</w:t>
                    </w:r>
                    <w:r>
                      <w:rPr>
                        <w:rFonts w:cs="Arial"/>
                        <w:color w:val="227773"/>
                        <w:w w:val="105"/>
                      </w:rPr>
                      <w:t>e</w:t>
                    </w:r>
                    <w:r>
                      <w:rPr>
                        <w:rFonts w:cs="Arial"/>
                        <w:color w:val="227773"/>
                        <w:spacing w:val="-13"/>
                        <w:w w:val="105"/>
                      </w:rPr>
                      <w:t xml:space="preserve"> </w:t>
                    </w:r>
                    <w:r>
                      <w:rPr>
                        <w:rFonts w:cs="Arial"/>
                        <w:color w:val="227773"/>
                        <w:w w:val="105"/>
                      </w:rPr>
                      <w:t>Di</w:t>
                    </w:r>
                    <w:r>
                      <w:rPr>
                        <w:rFonts w:cs="Arial"/>
                        <w:color w:val="227773"/>
                        <w:spacing w:val="-4"/>
                        <w:w w:val="105"/>
                      </w:rPr>
                      <w:t>r</w:t>
                    </w:r>
                    <w:r>
                      <w:rPr>
                        <w:rFonts w:cs="Arial"/>
                        <w:color w:val="227773"/>
                        <w:w w:val="105"/>
                      </w:rPr>
                      <w:t>ector</w:t>
                    </w:r>
                    <w:r>
                      <w:rPr>
                        <w:rFonts w:cs="Arial"/>
                        <w:color w:val="227773"/>
                        <w:spacing w:val="-12"/>
                        <w:w w:val="105"/>
                      </w:rPr>
                      <w:t xml:space="preserve"> </w:t>
                    </w:r>
                    <w:r>
                      <w:rPr>
                        <w:rFonts w:cs="Arial"/>
                        <w:color w:val="227773"/>
                        <w:w w:val="105"/>
                      </w:rPr>
                      <w:t>of</w:t>
                    </w:r>
                    <w:r>
                      <w:rPr>
                        <w:rFonts w:cs="Arial"/>
                        <w:color w:val="227773"/>
                        <w:w w:val="107"/>
                      </w:rPr>
                      <w:t xml:space="preserve"> </w:t>
                    </w:r>
                    <w:r>
                      <w:rPr>
                        <w:rFonts w:cs="Arial"/>
                        <w:color w:val="227773"/>
                        <w:w w:val="105"/>
                      </w:rPr>
                      <w:t>Education</w:t>
                    </w:r>
                    <w:r>
                      <w:rPr>
                        <w:rFonts w:cs="Arial"/>
                        <w:color w:val="227773"/>
                        <w:w w:val="105"/>
                      </w:rPr>
                      <w:tab/>
                    </w:r>
                    <w:r w:rsidRPr="00303009">
                      <w:rPr>
                        <w:color w:val="227773"/>
                        <w:w w:val="95"/>
                      </w:rPr>
                      <w:t xml:space="preserve">Knightswood Secondary School </w:t>
                    </w:r>
                  </w:p>
                  <w:p w:rsidR="00793D25" w:rsidRPr="00303009" w:rsidRDefault="00793D25" w:rsidP="00793D25">
                    <w:pPr>
                      <w:pStyle w:val="BodyText"/>
                      <w:tabs>
                        <w:tab w:val="left" w:pos="6946"/>
                      </w:tabs>
                      <w:ind w:left="6945" w:right="247" w:hanging="4065"/>
                      <w:rPr>
                        <w:color w:val="227773"/>
                        <w:w w:val="95"/>
                      </w:rPr>
                    </w:pPr>
                    <w:r>
                      <w:rPr>
                        <w:color w:val="227773"/>
                        <w:w w:val="95"/>
                      </w:rPr>
                      <w:t>Maureen</w:t>
                    </w:r>
                    <w:r>
                      <w:rPr>
                        <w:color w:val="227773"/>
                        <w:spacing w:val="6"/>
                        <w:w w:val="95"/>
                      </w:rPr>
                      <w:t xml:space="preserve"> </w:t>
                    </w:r>
                    <w:r>
                      <w:rPr>
                        <w:color w:val="227773"/>
                        <w:w w:val="95"/>
                      </w:rPr>
                      <w:t>Mc</w:t>
                    </w:r>
                    <w:r>
                      <w:rPr>
                        <w:color w:val="227773"/>
                        <w:spacing w:val="-4"/>
                        <w:w w:val="95"/>
                      </w:rPr>
                      <w:t>K</w:t>
                    </w:r>
                    <w:r>
                      <w:rPr>
                        <w:color w:val="227773"/>
                        <w:w w:val="95"/>
                      </w:rPr>
                      <w:t>enna</w:t>
                    </w:r>
                    <w:r>
                      <w:rPr>
                        <w:color w:val="227773"/>
                        <w:w w:val="95"/>
                      </w:rPr>
                      <w:tab/>
                    </w:r>
                    <w:r>
                      <w:rPr>
                        <w:color w:val="227773"/>
                        <w:w w:val="95"/>
                      </w:rPr>
                      <w:tab/>
                    </w:r>
                    <w:r w:rsidRPr="00303009">
                      <w:rPr>
                        <w:color w:val="227773"/>
                        <w:w w:val="95"/>
                      </w:rPr>
                      <w:t xml:space="preserve">(Incorporating </w:t>
                    </w:r>
                    <w:proofErr w:type="gramStart"/>
                    <w:r w:rsidRPr="00303009">
                      <w:rPr>
                        <w:color w:val="227773"/>
                        <w:w w:val="95"/>
                      </w:rPr>
                      <w:t>The</w:t>
                    </w:r>
                    <w:proofErr w:type="gramEnd"/>
                    <w:r w:rsidRPr="00303009">
                      <w:rPr>
                        <w:color w:val="227773"/>
                        <w:w w:val="95"/>
                      </w:rPr>
                      <w:t xml:space="preserve"> Dance School of Scotland) 60 Knightswood Road</w:t>
                    </w:r>
                  </w:p>
                  <w:p w:rsidR="00793D25" w:rsidRPr="00303009" w:rsidRDefault="00793D25" w:rsidP="00793D25">
                    <w:pPr>
                      <w:pStyle w:val="BodyText"/>
                      <w:tabs>
                        <w:tab w:val="left" w:pos="6946"/>
                      </w:tabs>
                      <w:ind w:left="5760" w:firstLine="720"/>
                      <w:rPr>
                        <w:color w:val="227773"/>
                        <w:w w:val="95"/>
                      </w:rPr>
                    </w:pPr>
                    <w:r>
                      <w:rPr>
                        <w:color w:val="227773"/>
                        <w:w w:val="95"/>
                      </w:rPr>
                      <w:tab/>
                    </w:r>
                    <w:r w:rsidRPr="00303009">
                      <w:rPr>
                        <w:color w:val="227773"/>
                        <w:w w:val="95"/>
                      </w:rPr>
                      <w:t>Phone 0141 582 0160</w:t>
                    </w:r>
                  </w:p>
                  <w:p w:rsidR="00793D25" w:rsidRPr="00303009" w:rsidRDefault="00793D25" w:rsidP="00793D25">
                    <w:pPr>
                      <w:pStyle w:val="BodyText"/>
                      <w:tabs>
                        <w:tab w:val="left" w:pos="6946"/>
                      </w:tabs>
                      <w:ind w:left="5760" w:firstLine="720"/>
                      <w:rPr>
                        <w:color w:val="227773"/>
                        <w:w w:val="95"/>
                      </w:rPr>
                    </w:pPr>
                    <w:r>
                      <w:rPr>
                        <w:color w:val="227773"/>
                        <w:w w:val="95"/>
                      </w:rPr>
                      <w:tab/>
                    </w:r>
                    <w:r w:rsidRPr="00303009">
                      <w:rPr>
                        <w:color w:val="227773"/>
                        <w:w w:val="95"/>
                      </w:rPr>
                      <w:t>Fax 0141 582 0161</w:t>
                    </w:r>
                  </w:p>
                  <w:p w:rsidR="00793D25" w:rsidRPr="00303009" w:rsidRDefault="00793D25" w:rsidP="00793D25">
                    <w:pPr>
                      <w:tabs>
                        <w:tab w:val="left" w:pos="6946"/>
                      </w:tabs>
                      <w:ind w:left="5760"/>
                      <w:rPr>
                        <w:rFonts w:ascii="Arial" w:eastAsia="Arial" w:hAnsi="Arial"/>
                        <w:color w:val="227773"/>
                        <w:w w:val="95"/>
                        <w:sz w:val="17"/>
                        <w:szCs w:val="17"/>
                      </w:rPr>
                    </w:pPr>
                  </w:p>
                  <w:p w:rsidR="00793D25" w:rsidRPr="00303009" w:rsidRDefault="00793D25" w:rsidP="00793D25">
                    <w:pPr>
                      <w:pStyle w:val="BodyText"/>
                      <w:tabs>
                        <w:tab w:val="left" w:pos="6946"/>
                      </w:tabs>
                      <w:ind w:left="5760" w:firstLine="1186"/>
                      <w:rPr>
                        <w:color w:val="227773"/>
                        <w:w w:val="95"/>
                      </w:rPr>
                    </w:pPr>
                    <w:r w:rsidRPr="00303009">
                      <w:rPr>
                        <w:color w:val="227773"/>
                        <w:w w:val="95"/>
                      </w:rPr>
                      <w:t>Email</w:t>
                    </w:r>
                  </w:p>
                  <w:p w:rsidR="00793D25" w:rsidRPr="00303009" w:rsidRDefault="008117DC" w:rsidP="00793D25">
                    <w:pPr>
                      <w:pStyle w:val="BodyText"/>
                      <w:tabs>
                        <w:tab w:val="left" w:pos="6946"/>
                      </w:tabs>
                      <w:ind w:left="6946" w:right="112"/>
                      <w:rPr>
                        <w:color w:val="227773"/>
                        <w:w w:val="95"/>
                      </w:rPr>
                    </w:pPr>
                    <w:hyperlink r:id="rId4" w:history="1">
                      <w:r w:rsidR="00793D25" w:rsidRPr="00E76D4A">
                        <w:rPr>
                          <w:rStyle w:val="Hyperlink"/>
                          <w:color w:val="227777"/>
                          <w:w w:val="95"/>
                        </w:rPr>
                        <w:t>headteacher@knightswood-sec.glasgow.sch.uk</w:t>
                      </w:r>
                    </w:hyperlink>
                    <w:r w:rsidR="00793D25" w:rsidRPr="00E76D4A">
                      <w:rPr>
                        <w:color w:val="227777"/>
                        <w:w w:val="95"/>
                      </w:rPr>
                      <w:t xml:space="preserve"> </w:t>
                    </w:r>
                    <w:r w:rsidR="00793D25" w:rsidRPr="00303009">
                      <w:rPr>
                        <w:color w:val="227773"/>
                        <w:w w:val="95"/>
                      </w:rPr>
                      <w:t>Websites</w:t>
                    </w:r>
                    <w:r w:rsidR="00793D25">
                      <w:rPr>
                        <w:rStyle w:val="Hyperlink"/>
                        <w:color w:val="227777"/>
                      </w:rPr>
                      <w:br/>
                    </w:r>
                    <w:hyperlink r:id="rId5">
                      <w:r w:rsidR="00793D25" w:rsidRPr="001B2F60">
                        <w:rPr>
                          <w:rStyle w:val="Hyperlink"/>
                          <w:color w:val="227777"/>
                          <w:w w:val="95"/>
                        </w:rPr>
                        <w:t>www.knightswood-sec.glasgow.sch.uk</w:t>
                      </w:r>
                    </w:hyperlink>
                    <w:r w:rsidR="00793D25" w:rsidRPr="001B2F60">
                      <w:rPr>
                        <w:rStyle w:val="Hyperlink"/>
                        <w:color w:val="227777"/>
                        <w:w w:val="95"/>
                      </w:rPr>
                      <w:t xml:space="preserve"> </w:t>
                    </w:r>
                    <w:r w:rsidR="00793D25" w:rsidRPr="001B2F60">
                      <w:rPr>
                        <w:rStyle w:val="Hyperlink"/>
                        <w:color w:val="227777"/>
                      </w:rPr>
                      <w:br/>
                    </w:r>
                    <w:hyperlink r:id="rId6" w:history="1">
                      <w:r w:rsidR="00793D25" w:rsidRPr="001B2F60">
                        <w:rPr>
                          <w:rStyle w:val="Hyperlink"/>
                          <w:color w:val="227777"/>
                          <w:w w:val="95"/>
                        </w:rPr>
                        <w:t>www.thedanceschoolofscotland.org.uk</w:t>
                      </w:r>
                    </w:hyperlink>
                    <w:r w:rsidR="00793D25" w:rsidRPr="001B2F60">
                      <w:rPr>
                        <w:rStyle w:val="Hyperlink"/>
                        <w:color w:val="227777"/>
                      </w:rPr>
                      <w:t xml:space="preserve"> </w:t>
                    </w:r>
                    <w:proofErr w:type="spellStart"/>
                    <w:r w:rsidR="00793D25" w:rsidRPr="00303009">
                      <w:rPr>
                        <w:color w:val="227773"/>
                        <w:w w:val="95"/>
                      </w:rPr>
                      <w:t>twitter@KnightswoodSec</w:t>
                    </w:r>
                    <w:proofErr w:type="spellEnd"/>
                  </w:p>
                  <w:p w:rsidR="00793D25" w:rsidRPr="00303009" w:rsidRDefault="00793D25" w:rsidP="00793D25">
                    <w:pPr>
                      <w:tabs>
                        <w:tab w:val="left" w:pos="6946"/>
                      </w:tabs>
                      <w:ind w:left="5760"/>
                      <w:rPr>
                        <w:rFonts w:ascii="Arial" w:eastAsia="Arial" w:hAnsi="Arial"/>
                        <w:color w:val="227773"/>
                        <w:w w:val="95"/>
                        <w:sz w:val="17"/>
                        <w:szCs w:val="17"/>
                      </w:rPr>
                    </w:pPr>
                  </w:p>
                  <w:p w:rsidR="00793D25" w:rsidRPr="00303009" w:rsidRDefault="00793D25" w:rsidP="00793D25">
                    <w:pPr>
                      <w:pStyle w:val="BodyText"/>
                      <w:tabs>
                        <w:tab w:val="left" w:pos="6946"/>
                      </w:tabs>
                      <w:ind w:left="5760" w:firstLine="1186"/>
                      <w:rPr>
                        <w:color w:val="227773"/>
                        <w:w w:val="95"/>
                      </w:rPr>
                    </w:pPr>
                    <w:r w:rsidRPr="00303009">
                      <w:rPr>
                        <w:color w:val="227773"/>
                        <w:w w:val="95"/>
                      </w:rPr>
                      <w:t>Head Teacher</w:t>
                    </w:r>
                  </w:p>
                  <w:p w:rsidR="00793D25" w:rsidRDefault="00793D25" w:rsidP="00793D25">
                    <w:pPr>
                      <w:tabs>
                        <w:tab w:val="left" w:pos="6946"/>
                      </w:tabs>
                      <w:ind w:left="5760" w:firstLine="1186"/>
                    </w:pPr>
                    <w:r w:rsidRPr="00303009">
                      <w:rPr>
                        <w:rFonts w:ascii="Arial" w:eastAsia="Arial" w:hAnsi="Arial"/>
                        <w:color w:val="227773"/>
                        <w:w w:val="95"/>
                        <w:sz w:val="17"/>
                        <w:szCs w:val="17"/>
                      </w:rPr>
                      <w:t>Maura McNeil BSc SQH</w:t>
                    </w:r>
                  </w:p>
                </w:txbxContent>
              </v:textbox>
              <w10:wrap type="square" anchorx="margin"/>
            </v:shape>
          </w:pict>
        </mc:Fallback>
      </mc:AlternateContent>
    </w:r>
    <w:r w:rsidRPr="00444806">
      <w:rPr>
        <w:noProof/>
        <w:sz w:val="20"/>
        <w:szCs w:val="20"/>
      </w:rPr>
      <w:drawing>
        <wp:anchor distT="0" distB="0" distL="114300" distR="114300" simplePos="0" relativeHeight="251663360" behindDoc="0" locked="0" layoutInCell="1" allowOverlap="1" wp14:anchorId="479086F3" wp14:editId="0E95EEF9">
          <wp:simplePos x="0" y="0"/>
          <wp:positionH relativeFrom="column">
            <wp:posOffset>-66675</wp:posOffset>
          </wp:positionH>
          <wp:positionV relativeFrom="paragraph">
            <wp:posOffset>-134620</wp:posOffset>
          </wp:positionV>
          <wp:extent cx="731520" cy="1253490"/>
          <wp:effectExtent l="0" t="0" r="0" b="3810"/>
          <wp:wrapThrough wrapText="bothSides">
            <wp:wrapPolygon edited="0">
              <wp:start x="0" y="0"/>
              <wp:lineTo x="0" y="21337"/>
              <wp:lineTo x="20813" y="21337"/>
              <wp:lineTo x="2081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12534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58"/>
    <w:rsid w:val="000F3A4C"/>
    <w:rsid w:val="001B2F60"/>
    <w:rsid w:val="00303009"/>
    <w:rsid w:val="0040566F"/>
    <w:rsid w:val="00444806"/>
    <w:rsid w:val="005D5120"/>
    <w:rsid w:val="00793D25"/>
    <w:rsid w:val="00912AB8"/>
    <w:rsid w:val="00926EE1"/>
    <w:rsid w:val="009A5FE6"/>
    <w:rsid w:val="009A7B17"/>
    <w:rsid w:val="00A12851"/>
    <w:rsid w:val="00E76D4A"/>
    <w:rsid w:val="00EC282F"/>
    <w:rsid w:val="00EF46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73A48"/>
  <w15:docId w15:val="{7ACFFBD2-1AB2-4BA9-A8E0-7C728105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926EE1"/>
    <w:pPr>
      <w:widowControl/>
      <w:overflowPunct w:val="0"/>
      <w:autoSpaceDE w:val="0"/>
      <w:autoSpaceDN w:val="0"/>
      <w:adjustRightInd w:val="0"/>
      <w:spacing w:line="240" w:lineRule="atLeast"/>
    </w:pPr>
    <w:rPr>
      <w:rFonts w:ascii="Helvetica" w:eastAsia="Times New Roman" w:hAnsi="Helvetica" w:cs="Times New Roman"/>
      <w:color w:val="000000"/>
      <w:sz w:val="24"/>
      <w:szCs w:val="20"/>
    </w:rPr>
  </w:style>
  <w:style w:type="paragraph" w:styleId="Header">
    <w:name w:val="header"/>
    <w:basedOn w:val="Normal"/>
    <w:link w:val="HeaderChar"/>
    <w:uiPriority w:val="99"/>
    <w:unhideWhenUsed/>
    <w:rsid w:val="00912AB8"/>
    <w:pPr>
      <w:tabs>
        <w:tab w:val="center" w:pos="4513"/>
        <w:tab w:val="right" w:pos="9026"/>
      </w:tabs>
    </w:pPr>
  </w:style>
  <w:style w:type="character" w:customStyle="1" w:styleId="HeaderChar">
    <w:name w:val="Header Char"/>
    <w:basedOn w:val="DefaultParagraphFont"/>
    <w:link w:val="Header"/>
    <w:uiPriority w:val="99"/>
    <w:rsid w:val="00912AB8"/>
  </w:style>
  <w:style w:type="paragraph" w:styleId="Footer">
    <w:name w:val="footer"/>
    <w:basedOn w:val="Normal"/>
    <w:link w:val="FooterChar"/>
    <w:uiPriority w:val="99"/>
    <w:unhideWhenUsed/>
    <w:rsid w:val="00912AB8"/>
    <w:pPr>
      <w:tabs>
        <w:tab w:val="center" w:pos="4513"/>
        <w:tab w:val="right" w:pos="9026"/>
      </w:tabs>
    </w:pPr>
  </w:style>
  <w:style w:type="character" w:customStyle="1" w:styleId="FooterChar">
    <w:name w:val="Footer Char"/>
    <w:basedOn w:val="DefaultParagraphFont"/>
    <w:link w:val="Footer"/>
    <w:uiPriority w:val="99"/>
    <w:rsid w:val="00912AB8"/>
  </w:style>
  <w:style w:type="character" w:styleId="Hyperlink">
    <w:name w:val="Hyperlink"/>
    <w:basedOn w:val="DefaultParagraphFont"/>
    <w:uiPriority w:val="99"/>
    <w:unhideWhenUsed/>
    <w:rsid w:val="00E76D4A"/>
    <w:rPr>
      <w:color w:val="0000FF" w:themeColor="hyperlink"/>
      <w:u w:val="single"/>
    </w:rPr>
  </w:style>
  <w:style w:type="character" w:styleId="UnresolvedMention">
    <w:name w:val="Unresolved Mention"/>
    <w:basedOn w:val="DefaultParagraphFont"/>
    <w:uiPriority w:val="99"/>
    <w:semiHidden/>
    <w:unhideWhenUsed/>
    <w:rsid w:val="00E76D4A"/>
    <w:rPr>
      <w:color w:val="605E5C"/>
      <w:shd w:val="clear" w:color="auto" w:fill="E1DFDD"/>
    </w:rPr>
  </w:style>
  <w:style w:type="character" w:customStyle="1" w:styleId="BodyTextChar">
    <w:name w:val="Body Text Char"/>
    <w:basedOn w:val="DefaultParagraphFont"/>
    <w:link w:val="BodyText"/>
    <w:uiPriority w:val="1"/>
    <w:rsid w:val="00793D25"/>
    <w:rPr>
      <w:rFonts w:ascii="Arial" w:eastAsia="Arial" w:hAnsi="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30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asgow.gov.uk/index.aspx?articleid=1883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thedanceschoolofscotland.org.uk" TargetMode="External"/><Relationship Id="rId7" Type="http://schemas.openxmlformats.org/officeDocument/2006/relationships/image" Target="media/image2.png"/><Relationship Id="rId2" Type="http://schemas.openxmlformats.org/officeDocument/2006/relationships/hyperlink" Target="http://www.knightswood-sec.glasgow.sch.uk/" TargetMode="External"/><Relationship Id="rId1" Type="http://schemas.openxmlformats.org/officeDocument/2006/relationships/hyperlink" Target="mailto:headteacher@knightswood-sec.glasgow.sch.uk" TargetMode="External"/><Relationship Id="rId6" Type="http://schemas.openxmlformats.org/officeDocument/2006/relationships/hyperlink" Target="http://www.thedanceschoolofscotland.org.uk" TargetMode="External"/><Relationship Id="rId5" Type="http://schemas.openxmlformats.org/officeDocument/2006/relationships/hyperlink" Target="http://www.knightswood-sec.glasgow.sch.uk/" TargetMode="External"/><Relationship Id="rId4" Type="http://schemas.openxmlformats.org/officeDocument/2006/relationships/hyperlink" Target="mailto:headteacher@knightswood-sec.glasgow.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Departments\Office\Forms%20Templates%20&amp;%20Certificates\Forms\KS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KSS Letterhead</Template>
  <TotalTime>46</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RHunter (Knightswood)</dc:creator>
  <cp:lastModifiedBy>Mr Hunter</cp:lastModifiedBy>
  <cp:revision>1</cp:revision>
  <cp:lastPrinted>2021-03-11T10:02:00Z</cp:lastPrinted>
  <dcterms:created xsi:type="dcterms:W3CDTF">2021-10-25T10:53:00Z</dcterms:created>
  <dcterms:modified xsi:type="dcterms:W3CDTF">2021-10-25T11:39:00Z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LastSaved">
    <vt:filetime>2019-03-12T00:00:00Z</vt:filetime>
  </property>
</Properties>
</file>